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 Шарыпово Красноярского  края 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 имуществом  и земельными отношениями  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Шарыпово</w:t>
      </w:r>
    </w:p>
    <w:p>
      <w:pPr>
        <w:pStyle w:val="Normal"/>
        <w:ind w:left="-567" w:hanging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-960120</wp:posOffset>
                </wp:positionH>
                <wp:positionV relativeFrom="paragraph">
                  <wp:posOffset>52070</wp:posOffset>
                </wp:positionV>
                <wp:extent cx="7224395" cy="635"/>
                <wp:effectExtent l="635" t="5080" r="635" b="508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5.6pt,4.1pt" to="493.2pt,4.1pt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-960120</wp:posOffset>
                </wp:positionH>
                <wp:positionV relativeFrom="paragraph">
                  <wp:posOffset>137160</wp:posOffset>
                </wp:positionV>
                <wp:extent cx="7224395" cy="635"/>
                <wp:effectExtent l="635" t="12700" r="635" b="1270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48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5.6pt,10.8pt" to="493.2pt,10.8pt" stroked="t" o:allowincell="f" style="position:absolute">
                <v:stroke color="black" weight="255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sz w:val="24"/>
        </w:rPr>
      </w:pPr>
      <w:r>
        <w:rPr>
          <w:sz w:val="28"/>
        </w:rPr>
        <w:t xml:space="preserve">         №    </w:t>
      </w:r>
      <w:r>
        <w:rPr>
          <w:sz w:val="28"/>
        </w:rPr>
        <w:t>2                                                                           от  26 января 2024 г.</w:t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  <w:t xml:space="preserve">О проведении аукциона </w:t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  <w:t>по продаже муниципального имущества</w:t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  <w:t>города Шарыпово</w:t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4"/>
        </w:rPr>
        <w:t>Руководствуясь Федеральным Законом № 178-ФЗ от 21.12.2001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№860, Положением  о  Комитете  по   управлению  муниципальным  имуществом и земельными  отношениями  Администрации города  Шарыпово, утвержденным  Постановлением  Администрации города  Шарыпово  от 27.08.2012 года  № 151,   распоряжением Администрации города Шарыпово от 23.01.2024 года  № 36 «Об условиях приватизации муниципального имущества»,</w:t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  <w:t>ПРИКАЗЫВАЮ: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1"/>
        <w:rPr/>
      </w:pPr>
      <w:r>
        <w:rPr>
          <w:sz w:val="28"/>
          <w:szCs w:val="24"/>
        </w:rPr>
        <w:t xml:space="preserve">      </w:t>
      </w:r>
      <w:r>
        <w:rPr>
          <w:sz w:val="28"/>
          <w:szCs w:val="24"/>
        </w:rPr>
        <w:t>1.Утвердить аукционную документацию для проведения открытого аукциона в электронной форме, согласно Приложению №1.</w:t>
      </w:r>
    </w:p>
    <w:p>
      <w:pPr>
        <w:pStyle w:val="Normal"/>
        <w:keepNext w:val="true"/>
        <w:keepLines/>
        <w:suppressAutoHyphens w:val="true"/>
        <w:autoSpaceDE w:val="false"/>
        <w:ind w:right="22" w:hanging="0"/>
        <w:jc w:val="both"/>
        <w:rPr/>
      </w:pPr>
      <w:r>
        <w:rPr>
          <w:sz w:val="28"/>
          <w:szCs w:val="24"/>
        </w:rPr>
        <w:t xml:space="preserve">      </w:t>
      </w:r>
      <w:r>
        <w:rPr>
          <w:sz w:val="28"/>
          <w:szCs w:val="24"/>
        </w:rPr>
        <w:t>2</w:t>
      </w:r>
      <w:r>
        <w:rPr>
          <w:sz w:val="28"/>
          <w:szCs w:val="28"/>
        </w:rPr>
        <w:t>.Создать аукционную комиссию, согласно Приложению №2.</w:t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>
        <w:rPr>
          <w:sz w:val="28"/>
          <w:szCs w:val="24"/>
        </w:rPr>
        <w:t>3</w:t>
      </w:r>
      <w:r>
        <w:rPr>
          <w:color w:val="000000"/>
          <w:spacing w:val="13"/>
          <w:sz w:val="28"/>
          <w:szCs w:val="24"/>
        </w:rPr>
        <w:t>.</w:t>
      </w:r>
      <w:r>
        <w:rPr>
          <w:sz w:val="28"/>
          <w:szCs w:val="28"/>
        </w:rPr>
        <w:t xml:space="preserve">Разместить  извещение о проведении открытого аукциона и документацию об аукционе  на официальном сайте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sharypovo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на официальном сайте -  </w:t>
      </w:r>
      <w:hyperlink r:id="rId2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torgi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gov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(ГИС – Торги), и на торговой платформе </w:t>
      </w:r>
      <w:hyperlink r:id="rId3">
        <w:r>
          <w:rPr>
            <w:rStyle w:val="-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>
      <w:pPr>
        <w:pStyle w:val="Normal"/>
        <w:ind w:left="360" w:hanging="0"/>
        <w:jc w:val="both"/>
        <w:rPr/>
      </w:pP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4.Приказ вступает в силу  со дня подписания.</w:t>
      </w:r>
    </w:p>
    <w:p>
      <w:pPr>
        <w:pStyle w:val="Normal"/>
        <w:jc w:val="both"/>
        <w:rPr>
          <w:sz w:val="28"/>
          <w:szCs w:val="25"/>
        </w:rPr>
      </w:pPr>
      <w:r>
        <w:rPr>
          <w:sz w:val="28"/>
          <w:szCs w:val="25"/>
        </w:rPr>
      </w:r>
    </w:p>
    <w:p>
      <w:pPr>
        <w:pStyle w:val="Normal"/>
        <w:jc w:val="both"/>
        <w:rPr>
          <w:sz w:val="28"/>
          <w:szCs w:val="25"/>
        </w:rPr>
      </w:pPr>
      <w:r>
        <w:rPr>
          <w:sz w:val="28"/>
          <w:szCs w:val="25"/>
        </w:rPr>
      </w:r>
    </w:p>
    <w:p>
      <w:pPr>
        <w:pStyle w:val="Normal"/>
        <w:jc w:val="both"/>
        <w:rPr>
          <w:sz w:val="28"/>
          <w:szCs w:val="25"/>
        </w:rPr>
      </w:pPr>
      <w:r>
        <w:rPr>
          <w:sz w:val="28"/>
          <w:szCs w:val="25"/>
        </w:rPr>
      </w:r>
    </w:p>
    <w:tbl>
      <w:tblPr>
        <w:tblW w:w="95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4428"/>
      </w:tblGrid>
      <w:tr>
        <w:trPr>
          <w:trHeight w:val="1211" w:hRule="atLeast"/>
        </w:trPr>
        <w:tc>
          <w:tcPr>
            <w:tcW w:w="5148" w:type="dxa"/>
            <w:tcBorders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Руководитель КУМИ Администрации города Шарыпово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  <w:tab/>
              <w:tab/>
            </w:r>
          </w:p>
        </w:tc>
        <w:tc>
          <w:tcPr>
            <w:tcW w:w="4428" w:type="dxa"/>
            <w:tcBorders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О.Г. Андриянова </w:t>
            </w:r>
          </w:p>
        </w:tc>
      </w:tr>
    </w:tbl>
    <w:p>
      <w:pPr>
        <w:pStyle w:val="Normal"/>
        <w:jc w:val="both"/>
        <w:rPr>
          <w:sz w:val="28"/>
          <w:szCs w:val="25"/>
        </w:rPr>
      </w:pPr>
      <w:r>
        <w:rPr>
          <w:sz w:val="28"/>
          <w:szCs w:val="25"/>
        </w:rPr>
      </w:r>
    </w:p>
    <w:p>
      <w:pPr>
        <w:pStyle w:val="Normal1"/>
        <w:keepNext w:val="true"/>
        <w:keepLines/>
        <w:suppressAutoHyphens w:val="true"/>
        <w:ind w:right="-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keepNext w:val="true"/>
        <w:keepLines/>
        <w:suppressAutoHyphens w:val="true"/>
        <w:ind w:right="-5" w:hanging="0"/>
        <w:rPr>
          <w:sz w:val="28"/>
          <w:szCs w:val="28"/>
        </w:rPr>
      </w:pPr>
      <w:r>
        <w:rPr>
          <w:sz w:val="28"/>
          <w:szCs w:val="28"/>
        </w:rPr>
        <w:t>Исполнитель:                                                                              Т.В. Пилимонкина</w:t>
      </w:r>
    </w:p>
    <w:p>
      <w:pPr>
        <w:pStyle w:val="Normal1"/>
        <w:keepNext w:val="true"/>
        <w:keepLines/>
        <w:suppressAutoHyphens w:val="true"/>
        <w:ind w:right="-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keepNext w:val="true"/>
        <w:keepLines/>
        <w:suppressAutoHyphens w:val="true"/>
        <w:ind w:right="-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правовым вопросам КУМИ                                                  А.В. Попов</w:t>
      </w:r>
    </w:p>
    <w:p>
      <w:pPr>
        <w:pStyle w:val="Normal1"/>
        <w:keepNext w:val="true"/>
        <w:keepLines/>
        <w:suppressAutoHyphens w:val="true"/>
        <w:ind w:right="-5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1"/>
        <w:keepNext w:val="true"/>
        <w:keepLines/>
        <w:suppressAutoHyphens w:val="true"/>
        <w:spacing w:before="0" w:after="13"/>
        <w:ind w:right="-5" w:hang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hd w:fill="FFFFFF" w:val="clear"/>
      <w:autoSpaceDE w:val="false"/>
      <w:spacing w:lineRule="exact" w:line="278"/>
      <w:ind w:right="96" w:hanging="0"/>
      <w:outlineLvl w:val="0"/>
    </w:pPr>
    <w:rPr>
      <w:color w:val="000000"/>
      <w:spacing w:val="-3"/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hd w:fill="FFFFFF" w:val="clear"/>
      <w:spacing w:lineRule="exact" w:line="278"/>
      <w:ind w:right="96" w:hanging="0"/>
      <w:outlineLvl w:val="1"/>
    </w:pPr>
    <w:rPr>
      <w:color w:val="000000"/>
      <w:spacing w:val="-3"/>
      <w:sz w:val="28"/>
    </w:rPr>
  </w:style>
  <w:style w:type="paragraph" w:styleId="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autoSpaceDE w:val="false"/>
      <w:spacing w:before="240" w:after="60"/>
      <w:outlineLvl w:val="3"/>
    </w:pPr>
    <w:rPr>
      <w:b/>
      <w:bCs/>
      <w:sz w:val="28"/>
      <w:szCs w:val="28"/>
      <w:lang w:val="en-US"/>
    </w:rPr>
  </w:style>
  <w:style w:type="character" w:styleId="WW8Num1z0">
    <w:name w:val="WW8Num1z0"/>
    <w:qFormat/>
    <w:rPr/>
  </w:style>
  <w:style w:type="character" w:styleId="WW8Num3z0">
    <w:name w:val="WW8Num3z0"/>
    <w:qFormat/>
    <w:rPr/>
  </w:style>
  <w:style w:type="character" w:styleId="Style11">
    <w:name w:val="Основной шрифт абзаца"/>
    <w:qFormat/>
    <w:rPr/>
  </w:style>
  <w:style w:type="character" w:styleId="-">
    <w:name w:val="Hyperlink"/>
    <w:basedOn w:val="Style11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Body Text Indent"/>
    <w:basedOn w:val="Normal"/>
    <w:pPr>
      <w:widowControl w:val="false"/>
      <w:autoSpaceDE w:val="false"/>
      <w:ind w:left="2700" w:hanging="2700"/>
    </w:pPr>
    <w:rPr>
      <w:sz w:val="24"/>
    </w:rPr>
  </w:style>
  <w:style w:type="paragraph" w:styleId="Style18">
    <w:name w:val="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LO-normal"/>
    <w:basedOn w:val="Normal"/>
    <w:qFormat/>
    <w:pPr>
      <w:spacing w:before="0" w:after="13"/>
    </w:pPr>
    <w:rPr>
      <w:sz w:val="24"/>
      <w:szCs w:val="24"/>
    </w:rPr>
  </w:style>
  <w:style w:type="paragraph" w:styleId="Style20">
    <w:name w:val=" 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utp.sberbank-ast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752</TotalTime>
  <Application>LibreOffice/7.5.5.2$Windows_X86_64 LibreOffice_project/ca8fe7424262805f223b9a2334bc7181abbcbf5e</Application>
  <AppVersion>15.0000</AppVersion>
  <Pages>2</Pages>
  <Words>173</Words>
  <Characters>1307</Characters>
  <CharactersWithSpaces>1847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2011-09-15T17:03:00Z</dcterms:created>
  <dc:creator>Трункин М.А.</dc:creator>
  <dc:description/>
  <cp:keywords/>
  <dc:language>ru-RU</dc:language>
  <cp:lastModifiedBy>Пилимонкина</cp:lastModifiedBy>
  <cp:lastPrinted>2024-01-26T10:49:00Z</cp:lastPrinted>
  <dcterms:modified xsi:type="dcterms:W3CDTF">2024-01-26T10:50:00Z</dcterms:modified>
  <cp:revision>61</cp:revision>
  <dc:subject/>
  <dc:title>Город Шарыпово Красноярского  края </dc:title>
</cp:coreProperties>
</file>